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75" w:rsidRPr="00BA5E69" w:rsidRDefault="00607C75" w:rsidP="00EE0422">
      <w:pPr>
        <w:spacing w:before="64"/>
        <w:ind w:right="-1"/>
        <w:rPr>
          <w:rFonts w:ascii="Times New Roman" w:hAnsi="Times New Roman"/>
          <w:sz w:val="24"/>
          <w:szCs w:val="24"/>
        </w:rPr>
      </w:pPr>
      <w:r w:rsidRPr="00BA5E69">
        <w:rPr>
          <w:rFonts w:ascii="Times New Roman" w:hAnsi="Times New Roman"/>
          <w:sz w:val="24"/>
          <w:szCs w:val="24"/>
        </w:rPr>
        <w:t xml:space="preserve">INSTRUÇÃO NORMATIVA - UCI Nº </w:t>
      </w:r>
      <w:r>
        <w:rPr>
          <w:rFonts w:ascii="Times New Roman" w:hAnsi="Times New Roman"/>
          <w:sz w:val="24"/>
          <w:szCs w:val="24"/>
        </w:rPr>
        <w:t>07</w:t>
      </w:r>
      <w:r w:rsidRPr="00BA5E69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11</w:t>
      </w:r>
      <w:r w:rsidRPr="00BA5E69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OUTUBRO</w:t>
      </w:r>
      <w:r w:rsidRPr="00BA5E69">
        <w:rPr>
          <w:rFonts w:ascii="Times New Roman" w:hAnsi="Times New Roman"/>
          <w:sz w:val="24"/>
          <w:szCs w:val="24"/>
        </w:rPr>
        <w:t xml:space="preserve"> DE 2.018.</w:t>
      </w:r>
    </w:p>
    <w:p w:rsidR="00607C75" w:rsidRPr="00BA5E69" w:rsidRDefault="00607C75" w:rsidP="00EE0422">
      <w:pPr>
        <w:rPr>
          <w:rFonts w:ascii="Times New Roman" w:hAnsi="Times New Roman"/>
          <w:bCs/>
          <w:sz w:val="24"/>
          <w:szCs w:val="24"/>
        </w:rPr>
      </w:pPr>
      <w:r w:rsidRPr="00BA5E69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</w:rPr>
        <w:t>NEXO I</w:t>
      </w:r>
    </w:p>
    <w:p w:rsidR="00607C75" w:rsidRPr="00EE0422" w:rsidRDefault="00607C75" w:rsidP="00F65860">
      <w:pPr>
        <w:jc w:val="center"/>
        <w:rPr>
          <w:rFonts w:ascii="Times New Roman" w:hAnsi="Times New Roman"/>
          <w:sz w:val="32"/>
        </w:rPr>
      </w:pPr>
      <w:r w:rsidRPr="00EE0422">
        <w:rPr>
          <w:rFonts w:ascii="Times New Roman" w:hAnsi="Times New Roman"/>
          <w:sz w:val="32"/>
        </w:rPr>
        <w:t>FICHA DE FREQUENCIA DO PRESTADOR DE SERVIÇOS</w:t>
      </w:r>
    </w:p>
    <w:p w:rsidR="00607C75" w:rsidRDefault="00607C75" w:rsidP="00F65860">
      <w:pPr>
        <w:rPr>
          <w:b/>
        </w:rPr>
      </w:pPr>
      <w:r>
        <w:rPr>
          <w:b/>
        </w:rPr>
        <w:t>N.º da Ordem de Serviço: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N.º do Orçamento: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Ficha n.º</w:t>
      </w:r>
    </w:p>
    <w:p w:rsidR="00607C75" w:rsidRDefault="00607C75" w:rsidP="00F65860">
      <w:pPr>
        <w:rPr>
          <w:b/>
        </w:rPr>
      </w:pPr>
      <w:r>
        <w:rPr>
          <w:b/>
        </w:rPr>
        <w:t>Prestador de Serviço:</w:t>
      </w:r>
    </w:p>
    <w:p w:rsidR="00607C75" w:rsidRDefault="00607C75" w:rsidP="00F65860">
      <w:pPr>
        <w:rPr>
          <w:b/>
        </w:rPr>
      </w:pPr>
      <w:r>
        <w:rPr>
          <w:b/>
        </w:rPr>
        <w:t>Local da Prestação de Serviço: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8"/>
        <w:gridCol w:w="1768"/>
        <w:gridCol w:w="1768"/>
        <w:gridCol w:w="1768"/>
        <w:gridCol w:w="1768"/>
        <w:gridCol w:w="1768"/>
        <w:gridCol w:w="3536"/>
      </w:tblGrid>
      <w:tr w:rsidR="00607C75" w:rsidRPr="008403C5" w:rsidTr="008403C5"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  <w:r w:rsidRPr="008403C5">
              <w:rPr>
                <w:b/>
              </w:rPr>
              <w:t>Data</w:t>
            </w: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  <w:r w:rsidRPr="008403C5">
              <w:rPr>
                <w:b/>
              </w:rPr>
              <w:t>Horário de Entrada</w:t>
            </w: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  <w:vanish/>
              </w:rPr>
            </w:pPr>
            <w:r w:rsidRPr="008403C5">
              <w:rPr>
                <w:b/>
                <w:vanish/>
              </w:rPr>
              <w:t>HHor</w:t>
            </w:r>
            <w:r w:rsidRPr="008403C5">
              <w:rPr>
                <w:b/>
              </w:rPr>
              <w:t>Horário de Saída</w:t>
            </w: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  <w:r w:rsidRPr="008403C5">
              <w:rPr>
                <w:b/>
              </w:rPr>
              <w:t>Quantidade de Profissionais</w:t>
            </w: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  <w:r w:rsidRPr="008403C5">
              <w:rPr>
                <w:b/>
              </w:rPr>
              <w:t>Horas Trabalhadas</w:t>
            </w: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  <w:r w:rsidRPr="008403C5">
              <w:rPr>
                <w:b/>
              </w:rPr>
              <w:t>n.º Horas Refeições</w:t>
            </w:r>
          </w:p>
        </w:tc>
        <w:tc>
          <w:tcPr>
            <w:tcW w:w="3536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  <w:r w:rsidRPr="008403C5">
              <w:rPr>
                <w:b/>
              </w:rPr>
              <w:t>Assinatura do Prestador</w:t>
            </w:r>
          </w:p>
        </w:tc>
      </w:tr>
      <w:tr w:rsidR="00607C75" w:rsidRPr="008403C5" w:rsidTr="008403C5"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  <w:vanish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7C75" w:rsidRPr="008403C5" w:rsidTr="008403C5"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  <w:vanish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7C75" w:rsidRPr="008403C5" w:rsidTr="008403C5"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  <w:vanish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7C75" w:rsidRPr="008403C5" w:rsidTr="008403C5"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  <w:vanish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7C75" w:rsidRPr="008403C5" w:rsidTr="008403C5"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  <w:vanish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7C75" w:rsidRPr="008403C5" w:rsidTr="008403C5"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  <w:vanish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7C75" w:rsidRPr="008403C5" w:rsidTr="008403C5"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  <w:vanish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7C75" w:rsidRPr="008403C5" w:rsidTr="008403C5"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  <w:vanish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7C75" w:rsidRPr="008403C5" w:rsidTr="008403C5"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  <w:vanish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7C75" w:rsidRPr="008403C5" w:rsidTr="008403C5"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  <w:vanish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7C75" w:rsidRPr="008403C5" w:rsidTr="008403C5">
        <w:trPr>
          <w:hidden/>
        </w:trPr>
        <w:tc>
          <w:tcPr>
            <w:tcW w:w="5304" w:type="dxa"/>
            <w:gridSpan w:val="3"/>
            <w:tcBorders>
              <w:left w:val="nil"/>
              <w:bottom w:val="nil"/>
            </w:tcBorders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  <w:vanish/>
              </w:rPr>
            </w:pP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  <w:r w:rsidRPr="008403C5">
              <w:rPr>
                <w:b/>
              </w:rPr>
              <w:t>Total Horas</w:t>
            </w:r>
          </w:p>
        </w:tc>
        <w:tc>
          <w:tcPr>
            <w:tcW w:w="1768" w:type="dxa"/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04" w:type="dxa"/>
            <w:gridSpan w:val="2"/>
            <w:tcBorders>
              <w:bottom w:val="nil"/>
              <w:right w:val="nil"/>
            </w:tcBorders>
            <w:vAlign w:val="center"/>
          </w:tcPr>
          <w:p w:rsidR="00607C75" w:rsidRPr="008403C5" w:rsidRDefault="00607C75" w:rsidP="008403C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07C75" w:rsidRDefault="00607C75" w:rsidP="00F65860">
      <w:pPr>
        <w:rPr>
          <w:b/>
        </w:rPr>
      </w:pPr>
      <w:r>
        <w:rPr>
          <w:b/>
        </w:rPr>
        <w:t>Observações:</w:t>
      </w:r>
    </w:p>
    <w:p w:rsidR="00607C75" w:rsidRPr="00F65860" w:rsidRDefault="00607C75" w:rsidP="00F9119D">
      <w:pPr>
        <w:rPr>
          <w:b/>
        </w:rPr>
      </w:pPr>
      <w:r>
        <w:rPr>
          <w:b/>
        </w:rPr>
        <w:t>Nome e Assinatura do Diretor da Unidade/ Responsável Fiscalização.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07C75" w:rsidRPr="00F65860" w:rsidSect="00F65860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75" w:rsidRDefault="00607C75" w:rsidP="00F65860">
      <w:pPr>
        <w:spacing w:after="0" w:line="240" w:lineRule="auto"/>
      </w:pPr>
      <w:r>
        <w:separator/>
      </w:r>
    </w:p>
  </w:endnote>
  <w:endnote w:type="continuationSeparator" w:id="0">
    <w:p w:rsidR="00607C75" w:rsidRDefault="00607C75" w:rsidP="00F6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75" w:rsidRDefault="00607C75" w:rsidP="00F65860">
    <w:pPr>
      <w:pStyle w:val="Header"/>
      <w:pBdr>
        <w:bottom w:val="single" w:sz="12" w:space="1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</w:p>
  <w:p w:rsidR="00607C75" w:rsidRDefault="00607C75" w:rsidP="00F65860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Comissão Permanente de Controle Interno</w:t>
    </w:r>
  </w:p>
  <w:p w:rsidR="00607C75" w:rsidRDefault="00607C75" w:rsidP="00F65860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Município de Rolândia – Estado do Paraná</w:t>
    </w:r>
  </w:p>
  <w:p w:rsidR="00607C75" w:rsidRDefault="00607C75" w:rsidP="00F65860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CNPJ nº 76.288.760/0001-08</w:t>
    </w:r>
  </w:p>
  <w:p w:rsidR="00607C75" w:rsidRDefault="00607C75" w:rsidP="00F65860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607C75" w:rsidRDefault="00607C75" w:rsidP="00F65860">
    <w:pPr>
      <w:pStyle w:val="Header"/>
      <w:tabs>
        <w:tab w:val="right" w:pos="10206"/>
      </w:tabs>
      <w:jc w:val="right"/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Fone: (43) 3255-8600 ou 3255-8638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75" w:rsidRDefault="00607C75" w:rsidP="00F65860">
      <w:pPr>
        <w:spacing w:after="0" w:line="240" w:lineRule="auto"/>
      </w:pPr>
      <w:r>
        <w:separator/>
      </w:r>
    </w:p>
  </w:footnote>
  <w:footnote w:type="continuationSeparator" w:id="0">
    <w:p w:rsidR="00607C75" w:rsidRDefault="00607C75" w:rsidP="00F6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75" w:rsidRDefault="00607C75" w:rsidP="00EE0422">
    <w:pPr>
      <w:pStyle w:val="Header"/>
      <w:rPr>
        <w:rFonts w:ascii="Arial" w:hAnsi="Arial" w:cs="Arial"/>
        <w:sz w:val="14"/>
        <w:szCs w:val="1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02.9pt;margin-top:.6pt;width:102.4pt;height:54.4pt;z-index:251658240;visibility:visible" wrapcoords="-158 0 -158 21304 21600 21304 21600 0 -158 0">
          <v:imagedata r:id="rId1" o:title=""/>
          <w10:wrap type="through"/>
        </v:shape>
      </w:pict>
    </w:r>
    <w:r>
      <w:rPr>
        <w:noProof/>
        <w:lang w:eastAsia="pt-BR"/>
      </w:rPr>
      <w:pict>
        <v:shape id="Imagem 1" o:spid="_x0000_s2050" type="#_x0000_t75" style="position:absolute;margin-left:-18.35pt;margin-top:-9.55pt;width:185.9pt;height:53.65pt;z-index:-251659264;visibility:visible;mso-wrap-distance-left:9.05pt;mso-wrap-distance-right:9.05pt" wrapcoords="-87 0 -87 21300 21600 21300 21600 0 -87 0" filled="t">
          <v:fill opacity="0"/>
          <v:imagedata r:id="rId2" o:title=""/>
          <w10:wrap type="tight"/>
        </v:shape>
      </w:pic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  <w:p w:rsidR="00607C75" w:rsidRDefault="00607C75" w:rsidP="00F65860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607C75" w:rsidRDefault="00607C75" w:rsidP="00F65860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607C75" w:rsidRDefault="00607C75" w:rsidP="00F65860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607C75" w:rsidRDefault="00607C75" w:rsidP="00F65860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  <w:r>
      <w:rPr>
        <w:rFonts w:ascii="Arial" w:hAnsi="Arial" w:cs="Arial"/>
      </w:rPr>
      <w:t>COMISSÃO PERMANENTE DE CONTROLE INTERNO</w:t>
    </w:r>
  </w:p>
  <w:p w:rsidR="00607C75" w:rsidRDefault="00607C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860"/>
    <w:rsid w:val="001E7401"/>
    <w:rsid w:val="00271B31"/>
    <w:rsid w:val="00291323"/>
    <w:rsid w:val="002B4A92"/>
    <w:rsid w:val="003D189C"/>
    <w:rsid w:val="003D5205"/>
    <w:rsid w:val="00463513"/>
    <w:rsid w:val="005D7605"/>
    <w:rsid w:val="00607C75"/>
    <w:rsid w:val="007F4036"/>
    <w:rsid w:val="008403C5"/>
    <w:rsid w:val="008E3416"/>
    <w:rsid w:val="00963EFD"/>
    <w:rsid w:val="009B3482"/>
    <w:rsid w:val="009D5D1C"/>
    <w:rsid w:val="009E7363"/>
    <w:rsid w:val="00A42F25"/>
    <w:rsid w:val="00BA5E69"/>
    <w:rsid w:val="00BA764B"/>
    <w:rsid w:val="00BD0655"/>
    <w:rsid w:val="00BE12E9"/>
    <w:rsid w:val="00C31204"/>
    <w:rsid w:val="00C429F8"/>
    <w:rsid w:val="00C71DA4"/>
    <w:rsid w:val="00CB03B7"/>
    <w:rsid w:val="00DC6164"/>
    <w:rsid w:val="00EC40CB"/>
    <w:rsid w:val="00EE0422"/>
    <w:rsid w:val="00F65860"/>
    <w:rsid w:val="00F9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5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58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5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5860"/>
    <w:rPr>
      <w:rFonts w:cs="Times New Roman"/>
    </w:rPr>
  </w:style>
  <w:style w:type="table" w:styleId="TableGrid">
    <w:name w:val="Table Grid"/>
    <w:basedOn w:val="TableNormal"/>
    <w:uiPriority w:val="99"/>
    <w:rsid w:val="00F658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85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Rolândia</dc:creator>
  <cp:keywords/>
  <dc:description/>
  <cp:lastModifiedBy>sibele</cp:lastModifiedBy>
  <cp:revision>6</cp:revision>
  <dcterms:created xsi:type="dcterms:W3CDTF">2018-10-02T20:01:00Z</dcterms:created>
  <dcterms:modified xsi:type="dcterms:W3CDTF">2018-10-11T18:29:00Z</dcterms:modified>
</cp:coreProperties>
</file>